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Juniors</w:t>
      </w:r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6C3675F7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B85480">
              <w:t>6</w:t>
            </w:r>
            <w:r>
              <w:t>.</w:t>
            </w:r>
            <w:r w:rsidR="00B85480">
              <w:t>03</w:t>
            </w:r>
            <w:r w:rsidR="00C05CB6">
              <w:t>.1</w:t>
            </w:r>
            <w:r w:rsidR="00F72DE1">
              <w:t>4</w:t>
            </w:r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5CD14F16" w:rsidR="00CA036E" w:rsidRPr="00B437CB" w:rsidRDefault="00EF1B14" w:rsidP="008B271B">
            <w:pPr>
              <w:pStyle w:val="DocumentMetadata"/>
              <w:jc w:val="right"/>
            </w:pPr>
            <w:r>
              <w:t>1</w:t>
            </w:r>
            <w:r w:rsidR="00F72DE1">
              <w:t xml:space="preserve">4 </w:t>
            </w:r>
            <w:r w:rsidR="00B85480">
              <w:t>March</w:t>
            </w:r>
            <w:r w:rsidR="008B271B">
              <w:t xml:space="preserve"> </w:t>
            </w:r>
            <w:r w:rsidR="00C05CB6">
              <w:t>201</w:t>
            </w:r>
            <w:r w:rsidR="00B85480">
              <w:t>6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4D3F1EF" w:rsidR="0081754C" w:rsidRPr="00962E59" w:rsidRDefault="0081754C" w:rsidP="0081754C">
            <w:pPr>
              <w:pStyle w:val="NoSpacing"/>
            </w:pPr>
            <w:r>
              <w:t>6</w:t>
            </w:r>
            <w:r w:rsidR="00826EC0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31F5381D" w:rsidR="0081754C" w:rsidRPr="00962E59" w:rsidRDefault="00826EC0" w:rsidP="0081754C">
            <w:pPr>
              <w:pStyle w:val="NoSpacing"/>
            </w:pPr>
            <w:r>
              <w:t>24 Feb 2016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277685A8" w:rsidR="001D773C" w:rsidRPr="00962E59" w:rsidRDefault="00075873" w:rsidP="001D773C">
            <w:pPr>
              <w:pStyle w:val="NoSpacing"/>
            </w:pPr>
            <w:r>
              <w:t>35</w:t>
            </w:r>
            <w:r w:rsidR="0074045A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08F23EB3" w:rsidR="001D773C" w:rsidRPr="00962E59" w:rsidRDefault="0087164C" w:rsidP="001D773C">
            <w:pPr>
              <w:pStyle w:val="NoSpacing"/>
            </w:pPr>
            <w:r>
              <w:t>31 Jan 2016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>Miss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r w:rsidRPr="00962E59">
              <w:t>Highsted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3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3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36264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6C4954E5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532ED4CA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46A626BE" w:rsidR="00C36264" w:rsidRPr="00471E6D" w:rsidRDefault="00C36264" w:rsidP="007370F4">
            <w:pPr>
              <w:pStyle w:val="NoSpacing"/>
              <w:jc w:val="right"/>
            </w:pPr>
            <w: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6F292D4C" w:rsidR="00C36264" w:rsidRPr="00471E6D" w:rsidRDefault="00C36264" w:rsidP="007370F4">
            <w:pPr>
              <w:pStyle w:val="NoSpacing"/>
              <w:jc w:val="right"/>
            </w:pPr>
            <w:r>
              <w:t>06 Sep 2015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r w:rsidRPr="00471E6D">
              <w:t>Mstr.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153B0908" w:rsidR="00CA036E" w:rsidRPr="00471E6D" w:rsidRDefault="00C05CB6" w:rsidP="007370F4">
            <w:pPr>
              <w:pStyle w:val="NoSpacing"/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4D62E88" w:rsidR="00CA036E" w:rsidRPr="00471E6D" w:rsidRDefault="00C05CB6" w:rsidP="007370F4">
            <w:pPr>
              <w:pStyle w:val="NoSpacing"/>
              <w:jc w:val="right"/>
            </w:pPr>
            <w:r>
              <w:t>27 Jun 2015</w:t>
            </w:r>
          </w:p>
        </w:tc>
      </w:tr>
      <w:tr w:rsidR="00C05CB6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C3DAD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–</w:t>
            </w:r>
            <w:r w:rsidRPr="00471E6D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50DD52A7" w:rsidR="00C05CB6" w:rsidRPr="00471E6D" w:rsidRDefault="00C05CB6" w:rsidP="007B1D8A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55B8BF30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2B8B6B35" w:rsidR="00C05CB6" w:rsidRPr="00471E6D" w:rsidRDefault="00C05CB6" w:rsidP="007370F4">
            <w:pPr>
              <w:pStyle w:val="NoSpacing"/>
              <w:jc w:val="right"/>
            </w:pPr>
            <w:r>
              <w:t>2476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1E9C90C5" w:rsidR="00C05CB6" w:rsidRPr="00471E6D" w:rsidRDefault="00C05CB6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C05CB6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05CB6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2FAF563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48BCD1A" w:rsidR="00C05CB6" w:rsidRPr="00471E6D" w:rsidRDefault="00C05CB6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32485D13" w:rsidR="00C05CB6" w:rsidRPr="00471E6D" w:rsidRDefault="00C05CB6" w:rsidP="007370F4">
            <w:pPr>
              <w:pStyle w:val="NoSpacing"/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1D277AB2" w:rsidR="00C05CB6" w:rsidRPr="00471E6D" w:rsidRDefault="00C05CB6" w:rsidP="007370F4">
            <w:pPr>
              <w:pStyle w:val="NoSpacing"/>
              <w:jc w:val="right"/>
            </w:pPr>
            <w:r>
              <w:t>01 Aug 2015</w:t>
            </w:r>
          </w:p>
        </w:tc>
      </w:tr>
      <w:tr w:rsidR="00C05CB6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05CB6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05CB6" w:rsidRPr="00471E6D" w:rsidRDefault="00C05CB6" w:rsidP="007B1D8A">
            <w:pPr>
              <w:pStyle w:val="NoSpacing"/>
            </w:pPr>
            <w:r w:rsidRPr="00471E6D">
              <w:t xml:space="preserve">Mstr. </w:t>
            </w:r>
            <w:r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05CB6" w:rsidRPr="00471E6D" w:rsidRDefault="00C05CB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05CB6" w:rsidRPr="00471E6D" w:rsidRDefault="00C05CB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05CB6" w:rsidRPr="00471E6D" w:rsidRDefault="00C05CB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05CB6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05CB6" w:rsidRPr="00471E6D" w:rsidRDefault="00C05CB6" w:rsidP="007B1D8A">
            <w:pPr>
              <w:pStyle w:val="NoSpacing"/>
            </w:pPr>
            <w:r w:rsidRPr="00471E6D">
              <w:t>Mstr.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05CB6" w:rsidRPr="00471E6D" w:rsidRDefault="00C05CB6" w:rsidP="007B1D8A">
            <w:pPr>
              <w:pStyle w:val="NoSpacing"/>
            </w:pPr>
            <w:r w:rsidRPr="00471E6D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05CB6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36264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36264" w:rsidRPr="00471E6D" w:rsidRDefault="00C36264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19BBBA7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51EE2D3E" w:rsidR="00C36264" w:rsidRPr="00471E6D" w:rsidRDefault="00C36264" w:rsidP="007B1D8A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394A8994" w:rsidR="00C36264" w:rsidRPr="00471E6D" w:rsidRDefault="00C36264" w:rsidP="007370F4">
            <w:pPr>
              <w:pStyle w:val="NoSpacing"/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B8CB560" w:rsidR="00C36264" w:rsidRPr="00471E6D" w:rsidRDefault="00C36264" w:rsidP="007370F4">
            <w:pPr>
              <w:pStyle w:val="NoSpacing"/>
              <w:jc w:val="right"/>
            </w:pPr>
            <w:r>
              <w:t>19 Sep 2015</w:t>
            </w:r>
          </w:p>
        </w:tc>
      </w:tr>
      <w:tr w:rsidR="00C05CB6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05CB6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05CB6" w:rsidRPr="00471E6D" w:rsidRDefault="00C05CB6" w:rsidP="007B1D8A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05CB6" w:rsidRPr="00471E6D" w:rsidRDefault="00C05CB6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05CB6" w:rsidRPr="00471E6D" w:rsidRDefault="00C05CB6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05CB6" w:rsidRPr="00471E6D" w:rsidRDefault="00C05CB6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05CB6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05CB6" w:rsidRPr="00471E6D" w:rsidRDefault="00C05CB6" w:rsidP="007B1D8A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05CB6" w:rsidRPr="00471E6D" w:rsidRDefault="00C05CB6" w:rsidP="007B1D8A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05CB6" w:rsidRPr="00471E6D" w:rsidRDefault="00C05CB6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05CB6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05CB6" w:rsidRPr="00471E6D" w:rsidRDefault="00C05CB6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05CB6" w:rsidRPr="00471E6D" w:rsidRDefault="00C05CB6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05CB6" w:rsidRPr="00471E6D" w:rsidRDefault="00C05CB6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05CB6" w:rsidRPr="00471E6D" w:rsidRDefault="00C05CB6" w:rsidP="007370F4">
            <w:pPr>
              <w:pStyle w:val="NoSpacing"/>
              <w:jc w:val="right"/>
            </w:pPr>
          </w:p>
        </w:tc>
      </w:tr>
      <w:tr w:rsidR="00C05CB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C05CB6" w:rsidRPr="00471E6D" w:rsidRDefault="00C05CB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C05CB6" w:rsidRPr="00471E6D" w:rsidRDefault="00C05CB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C05CB6" w:rsidRPr="00471E6D" w:rsidRDefault="00C05CB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4CE120BD" w:rsidR="00C05CB6" w:rsidRPr="00471E6D" w:rsidRDefault="00C05CB6" w:rsidP="007E7EF6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3B1C0A8" w:rsidR="00C05CB6" w:rsidRPr="00471E6D" w:rsidRDefault="00C05CB6" w:rsidP="007E7EF6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0538F09C" w:rsidR="00C05CB6" w:rsidRPr="00471E6D" w:rsidRDefault="00C05CB6" w:rsidP="007E7EF6">
            <w:pPr>
              <w:pStyle w:val="NoSpacing"/>
              <w:jc w:val="right"/>
            </w:pPr>
            <w:r>
              <w:t>2556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47342A5" w:rsidR="00C05CB6" w:rsidRPr="00471E6D" w:rsidRDefault="00C05CB6" w:rsidP="007E7EF6">
            <w:pPr>
              <w:pStyle w:val="NoSpacing"/>
              <w:jc w:val="right"/>
            </w:pPr>
            <w:r>
              <w:t>19 Jul 2015</w:t>
            </w:r>
          </w:p>
        </w:tc>
      </w:tr>
      <w:tr w:rsidR="00C05CB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05CB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C05CB6" w:rsidRPr="00471E6D" w:rsidRDefault="00C05CB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C05CB6" w:rsidRPr="00471E6D" w:rsidRDefault="00C05CB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C05CB6" w:rsidRPr="00471E6D" w:rsidRDefault="00C05CB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C05CB6" w:rsidRPr="00471E6D" w:rsidRDefault="00C05CB6" w:rsidP="007E7EF6">
            <w:pPr>
              <w:pStyle w:val="NoSpacing"/>
              <w:jc w:val="right"/>
            </w:pPr>
          </w:p>
        </w:tc>
      </w:tr>
      <w:tr w:rsidR="00C36264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C36264" w:rsidRPr="00471E6D" w:rsidRDefault="00C36264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60171012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6FD06777" w:rsidR="00C36264" w:rsidRPr="00471E6D" w:rsidRDefault="00C36264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291E33C6" w:rsidR="00C36264" w:rsidRPr="00471E6D" w:rsidRDefault="00C36264" w:rsidP="007E7EF6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06B4EA01" w:rsidR="00C36264" w:rsidRPr="00471E6D" w:rsidRDefault="00C36264" w:rsidP="007E7EF6">
            <w:pPr>
              <w:pStyle w:val="NoSpacing"/>
              <w:jc w:val="right"/>
            </w:pPr>
            <w:r>
              <w:t>12 Sep 2015</w:t>
            </w:r>
          </w:p>
        </w:tc>
      </w:tr>
      <w:tr w:rsidR="00C05CB6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0E9ABB8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61183095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780CB378" w:rsidR="00C05CB6" w:rsidRPr="00471E6D" w:rsidRDefault="00C05CB6" w:rsidP="00F40173">
            <w:pPr>
              <w:pStyle w:val="NoSpacing"/>
              <w:jc w:val="right"/>
            </w:pPr>
            <w: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1A4DFFA7" w:rsidR="00C05CB6" w:rsidRPr="00471E6D" w:rsidRDefault="00C05CB6" w:rsidP="00F40173">
            <w:pPr>
              <w:pStyle w:val="NoSpacing"/>
              <w:jc w:val="right"/>
            </w:pPr>
            <w:r>
              <w:t>06 Jun 2015</w:t>
            </w:r>
          </w:p>
        </w:tc>
      </w:tr>
      <w:tr w:rsidR="00C05CB6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0FCEDB83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0DC7EAF6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498DA5F3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5A24392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C05CB6" w:rsidRPr="00471E6D" w:rsidRDefault="00C05CB6" w:rsidP="00F40173">
            <w:pPr>
              <w:pStyle w:val="NoSpacing"/>
            </w:pPr>
            <w:r w:rsidRPr="00471E6D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C05CB6" w:rsidRPr="00471E6D" w:rsidRDefault="00C05CB6" w:rsidP="00F40173">
            <w:pPr>
              <w:pStyle w:val="NoSpacing"/>
            </w:pPr>
            <w:r w:rsidRPr="00471E6D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C05CB6" w:rsidRPr="00471E6D" w:rsidRDefault="00C05CB6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C05CB6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C05CB6" w:rsidRPr="00471E6D" w:rsidRDefault="00C05CB6" w:rsidP="00F40173">
            <w:pPr>
              <w:pStyle w:val="NoSpacing"/>
            </w:pPr>
            <w:r w:rsidRPr="00471E6D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C05CB6" w:rsidRPr="00471E6D" w:rsidRDefault="00C05CB6" w:rsidP="00F40173">
            <w:pPr>
              <w:pStyle w:val="NoSpacing"/>
            </w:pPr>
            <w:r w:rsidRPr="00471E6D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C05CB6" w:rsidRPr="00471E6D" w:rsidRDefault="00C05CB6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C05CB6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C05CB6" w:rsidRPr="00471E6D" w:rsidRDefault="00C05CB6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C05CB6" w:rsidRPr="00471E6D" w:rsidRDefault="00C05CB6" w:rsidP="00F40173">
            <w:pPr>
              <w:pStyle w:val="NoSpacing"/>
            </w:pPr>
            <w:r w:rsidRPr="00471E6D">
              <w:t>Mstr.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C05CB6" w:rsidRPr="00471E6D" w:rsidRDefault="00C05CB6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C05CB6" w:rsidRPr="00471E6D" w:rsidRDefault="00C05CB6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C05CB6" w:rsidRPr="00471E6D" w:rsidRDefault="00C05CB6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C05CB6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C05CB6" w:rsidRPr="00471E6D" w:rsidRDefault="00C05CB6" w:rsidP="00F40173">
            <w:pPr>
              <w:pStyle w:val="NoSpacing"/>
            </w:pPr>
            <w:r w:rsidRPr="00471E6D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C05CB6" w:rsidRPr="00471E6D" w:rsidRDefault="00C05CB6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C05CB6" w:rsidRPr="00471E6D" w:rsidRDefault="00C05CB6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C05CB6" w:rsidRPr="00471E6D" w:rsidRDefault="00C05CB6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C05CB6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C05CB6" w:rsidRPr="00471E6D" w:rsidRDefault="00C05CB6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36264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C36264" w:rsidRPr="00471E6D" w:rsidRDefault="00C36264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6581EF3E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44C41748" w:rsidR="00C36264" w:rsidRPr="00471E6D" w:rsidRDefault="00C36264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31BE055E" w:rsidR="00C36264" w:rsidRPr="00471E6D" w:rsidRDefault="00C36264" w:rsidP="00F40173">
            <w:pPr>
              <w:pStyle w:val="NoSpacing"/>
              <w:jc w:val="right"/>
            </w:pPr>
            <w: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61E0A350" w:rsidR="00C36264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01E62ECD" w:rsidR="00C05CB6" w:rsidRPr="00471E6D" w:rsidRDefault="00C36264" w:rsidP="00F40173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769E0FD0" w:rsidR="00C05CB6" w:rsidRPr="00471E6D" w:rsidRDefault="00C36264" w:rsidP="00F40173">
            <w:pPr>
              <w:pStyle w:val="NoSpacing"/>
              <w:jc w:val="right"/>
            </w:pPr>
            <w:r>
              <w:t>02 Aug 2105</w:t>
            </w:r>
          </w:p>
        </w:tc>
      </w:tr>
      <w:tr w:rsidR="00C05CB6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C05CB6" w:rsidRPr="00471E6D" w:rsidRDefault="00C05CB6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28D19840" w:rsidR="00C05CB6" w:rsidRPr="00471E6D" w:rsidRDefault="00C36264" w:rsidP="00F40173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0BCA9935" w:rsidR="00C05CB6" w:rsidRPr="00471E6D" w:rsidRDefault="00C36264" w:rsidP="00F40173">
            <w:pPr>
              <w:pStyle w:val="NoSpacing"/>
              <w:jc w:val="right"/>
            </w:pPr>
            <w:r>
              <w:t>02 Aug 2015</w:t>
            </w:r>
          </w:p>
        </w:tc>
      </w:tr>
      <w:tr w:rsidR="00C05CB6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Mstr.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C05CB6" w:rsidRPr="00471E6D" w:rsidRDefault="00C05CB6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C05CB6" w:rsidRPr="00471E6D" w:rsidRDefault="00C05CB6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C05CB6" w:rsidRPr="00471E6D" w:rsidRDefault="00C05CB6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C05CB6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C05CB6" w:rsidRPr="00471E6D" w:rsidRDefault="00C05CB6" w:rsidP="00F40173">
            <w:pPr>
              <w:pStyle w:val="NoSpacing"/>
              <w:jc w:val="right"/>
            </w:pPr>
          </w:p>
        </w:tc>
      </w:tr>
      <w:tr w:rsidR="00C05CB6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C05CB6" w:rsidRPr="00471E6D" w:rsidRDefault="00C05CB6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C05CB6" w:rsidRPr="00471E6D" w:rsidRDefault="00C05CB6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C05CB6" w:rsidRPr="00471E6D" w:rsidRDefault="00C05CB6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C05CB6" w:rsidRPr="00471E6D" w:rsidRDefault="00C05CB6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r w:rsidRPr="00F53E21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r w:rsidRPr="00F53E21"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r w:rsidRPr="00F53E21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r w:rsidRPr="00F53E21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r w:rsidRPr="00F53E21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r w:rsidRPr="00F53E21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4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r>
              <w:t>Mstr. K. Weyman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4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>Miss A. Garten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3AB1CA96" w:rsidR="00CA036E" w:rsidRPr="00F53E21" w:rsidRDefault="003D43A0" w:rsidP="007B1D8A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51B5BD86" w:rsidR="00CA036E" w:rsidRPr="00F53E21" w:rsidRDefault="003D43A0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4434A023" w:rsidR="00CA036E" w:rsidRPr="00F53E21" w:rsidRDefault="003D43A0" w:rsidP="007370F4">
            <w:pPr>
              <w:pStyle w:val="NoSpacing"/>
              <w:jc w:val="right"/>
            </w:pPr>
            <w: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31F02C1E" w:rsidR="00CA036E" w:rsidRPr="00F53E21" w:rsidRDefault="003D43A0" w:rsidP="007370F4">
            <w:pPr>
              <w:pStyle w:val="NoSpacing"/>
              <w:jc w:val="right"/>
            </w:pPr>
            <w:r>
              <w:t>29 Aug 2015</w:t>
            </w:r>
          </w:p>
        </w:tc>
      </w:tr>
      <w:tr w:rsidR="00CA036E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0364F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60364F" w:rsidRPr="00F53E21" w:rsidRDefault="0060364F" w:rsidP="0060364F">
            <w:pPr>
              <w:pStyle w:val="NoSpacing"/>
            </w:pPr>
            <w:bookmarkStart w:id="5" w:name="OLE_LINK14"/>
            <w:bookmarkStart w:id="6" w:name="OLE_LINK15"/>
            <w:r>
              <w:t>Thanet Archery Club</w:t>
            </w:r>
            <w:bookmarkEnd w:id="5"/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2EB4BEB3" w:rsidR="0060364F" w:rsidRPr="00F53E21" w:rsidRDefault="0060364F" w:rsidP="0060364F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6704998A" w:rsidR="0060364F" w:rsidRPr="00F53E21" w:rsidRDefault="0060364F" w:rsidP="0060364F">
            <w:pPr>
              <w:pStyle w:val="NoSpacing"/>
              <w:jc w:val="right"/>
            </w:pPr>
            <w:r>
              <w:t>25 May 2015</w:t>
            </w:r>
          </w:p>
        </w:tc>
      </w:tr>
      <w:tr w:rsidR="0060364F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6915D167" w:rsidR="0060364F" w:rsidRPr="00F53E21" w:rsidRDefault="0060364F" w:rsidP="0060364F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050F4492" w:rsidR="0060364F" w:rsidRPr="00F53E21" w:rsidRDefault="0060364F" w:rsidP="0060364F">
            <w:pPr>
              <w:pStyle w:val="NoSpacing"/>
              <w:jc w:val="right"/>
            </w:pPr>
            <w:r>
              <w:t>24 May 2015</w:t>
            </w:r>
          </w:p>
        </w:tc>
      </w:tr>
      <w:tr w:rsidR="0060364F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60364F" w:rsidRPr="00F53E21" w:rsidRDefault="0060364F" w:rsidP="0060364F">
            <w:pPr>
              <w:pStyle w:val="NoSpacing"/>
            </w:pPr>
            <w:r w:rsidRPr="00F53E21">
              <w:t>Miss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60364F" w:rsidRPr="00F53E21" w:rsidRDefault="0060364F" w:rsidP="0060364F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60364F" w:rsidRPr="00F53E21" w:rsidRDefault="0060364F" w:rsidP="0060364F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60364F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412214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412214" w:rsidRPr="00F53E21" w:rsidRDefault="00412214" w:rsidP="0060364F">
            <w:pPr>
              <w:pStyle w:val="NoSpacing"/>
              <w:rPr>
                <w:rStyle w:val="Strong"/>
                <w:szCs w:val="14"/>
              </w:rPr>
            </w:pPr>
            <w:bookmarkStart w:id="7" w:name="_Hlk435784298"/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6644471" w:rsidR="00412214" w:rsidRPr="00F53E21" w:rsidRDefault="00412214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FA29A1C" w:rsidR="00412214" w:rsidRPr="00F53E21" w:rsidRDefault="00412214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1BFF1624" w:rsidR="00412214" w:rsidRPr="00F53E21" w:rsidRDefault="00412214" w:rsidP="0060364F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24012132" w:rsidR="00412214" w:rsidRPr="00F53E21" w:rsidRDefault="00412214" w:rsidP="0060364F">
            <w:pPr>
              <w:pStyle w:val="NoSpacing"/>
              <w:jc w:val="right"/>
            </w:pPr>
            <w:r>
              <w:t>20 Sep 2015</w:t>
            </w:r>
          </w:p>
        </w:tc>
      </w:tr>
      <w:bookmarkEnd w:id="7"/>
      <w:tr w:rsidR="0060364F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60364F" w:rsidRPr="00F53E21" w:rsidRDefault="0060364F" w:rsidP="0060364F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66D68C88" w:rsidR="0060364F" w:rsidRPr="00F53E21" w:rsidRDefault="0060364F" w:rsidP="0060364F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60364F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60364F" w:rsidRPr="00F53E21" w:rsidRDefault="0060364F" w:rsidP="0060364F">
            <w:pPr>
              <w:pStyle w:val="NoSpacing"/>
            </w:pPr>
            <w:r w:rsidRPr="00F53E21">
              <w:t>Miss C.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60364F" w:rsidRPr="00F53E21" w:rsidRDefault="0060364F" w:rsidP="0060364F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60364F" w:rsidRPr="00F53E21" w:rsidRDefault="0060364F" w:rsidP="0060364F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60364F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F72DE1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F72DE1" w:rsidRPr="00F53E21" w:rsidRDefault="00F72DE1" w:rsidP="00F72DE1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1D64FBCB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461C5C4F" w:rsidR="00F72DE1" w:rsidRPr="00F53E21" w:rsidRDefault="00F72DE1" w:rsidP="00F72DE1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490E1A11" w:rsidR="00F72DE1" w:rsidRPr="00F53E21" w:rsidRDefault="00F72DE1" w:rsidP="00F72DE1">
            <w:pPr>
              <w:pStyle w:val="NoSpacing"/>
              <w:jc w:val="right"/>
            </w:pPr>
            <w: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D0AD013" w:rsidR="00F72DE1" w:rsidRPr="00F53E21" w:rsidRDefault="00F72DE1" w:rsidP="00F72DE1">
            <w:pPr>
              <w:pStyle w:val="NoSpacing"/>
              <w:jc w:val="right"/>
            </w:pPr>
            <w:r>
              <w:t>17 Oct 2015</w:t>
            </w:r>
          </w:p>
        </w:tc>
      </w:tr>
      <w:tr w:rsidR="0060364F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25842943" w:rsidR="0060364F" w:rsidRPr="00F53E21" w:rsidRDefault="0060364F" w:rsidP="0060364F">
            <w:pPr>
              <w:pStyle w:val="NoSpacing"/>
              <w:jc w:val="right"/>
            </w:pPr>
            <w: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A2FC4F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5D946B9" w:rsidR="0060364F" w:rsidRPr="00F53E21" w:rsidRDefault="00C05CB6" w:rsidP="006036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5B7B2084" w:rsidR="0060364F" w:rsidRPr="00F53E21" w:rsidRDefault="00C05CB6" w:rsidP="0060364F">
            <w:pPr>
              <w:pStyle w:val="NoSpacing"/>
              <w:jc w:val="right"/>
            </w:pPr>
            <w:r>
              <w:t>11 Jul 2015</w:t>
            </w:r>
          </w:p>
        </w:tc>
      </w:tr>
      <w:tr w:rsidR="0060364F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60364F" w:rsidRPr="00F53E21" w:rsidRDefault="0060364F" w:rsidP="0060364F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60364F" w:rsidRPr="00F53E21" w:rsidRDefault="0060364F" w:rsidP="0060364F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0364F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60364F" w:rsidRPr="00FF6345" w:rsidRDefault="0060364F" w:rsidP="0060364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E6B1808" w:rsidR="0060364F" w:rsidRPr="00F53E21" w:rsidRDefault="0060364F" w:rsidP="0060364F">
            <w:pPr>
              <w:pStyle w:val="NoSpacing"/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6D85D706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42970594" w:rsidR="0060364F" w:rsidRPr="00F53E21" w:rsidRDefault="0060364F" w:rsidP="0060364F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36BDD71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BF20692" w:rsidR="0060364F" w:rsidRPr="00F53E21" w:rsidRDefault="0060364F" w:rsidP="0060364F">
            <w:pPr>
              <w:pStyle w:val="NoSpacing"/>
              <w:jc w:val="right"/>
            </w:pPr>
            <w: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EF2C7C2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2E64A93" w:rsidR="0060364F" w:rsidRPr="00F53E21" w:rsidRDefault="0060364F" w:rsidP="0060364F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17C7AEDD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60364F" w:rsidRPr="00F53E21" w:rsidRDefault="0060364F" w:rsidP="0060364F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1D9B44B7" w:rsidR="00890370" w:rsidRPr="00F53E21" w:rsidRDefault="00C05CB6" w:rsidP="00890370">
            <w:pPr>
              <w:pStyle w:val="NoSpacing"/>
              <w:jc w:val="right"/>
            </w:pPr>
            <w: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68A7F55F" w:rsidR="00890370" w:rsidRPr="00F53E21" w:rsidRDefault="00C05CB6" w:rsidP="00890370">
            <w:pPr>
              <w:pStyle w:val="NoSpacing"/>
              <w:jc w:val="right"/>
            </w:pPr>
            <w:r>
              <w:t>19 Apr 2015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9" w:name="OLE_LINK11"/>
            <w:r>
              <w:rPr>
                <w:lang w:val="en-US"/>
              </w:rPr>
              <w:t>Miss N. Crouch</w:t>
            </w:r>
            <w:bookmarkEnd w:id="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1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1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bookmarkStart w:id="11" w:name="OLE_LINK12"/>
            <w:bookmarkStart w:id="12" w:name="OLE_LINK13"/>
            <w:r>
              <w:rPr>
                <w:lang w:val="en-US"/>
              </w:rPr>
              <w:t>Miss N. Crouch</w:t>
            </w:r>
            <w:bookmarkEnd w:id="11"/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0E7D3600" w:rsidR="00890370" w:rsidRPr="00F53E21" w:rsidRDefault="00C05CB6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748D5478" w:rsidR="00890370" w:rsidRPr="00F53E21" w:rsidRDefault="00C05CB6" w:rsidP="00890370">
            <w:pPr>
              <w:pStyle w:val="NoSpacing"/>
              <w:jc w:val="right"/>
            </w:pPr>
            <w: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6CEE81D1" w:rsidR="00890370" w:rsidRPr="00F53E21" w:rsidRDefault="00C05CB6" w:rsidP="00890370">
            <w:pPr>
              <w:pStyle w:val="NoSpacing"/>
              <w:jc w:val="right"/>
            </w:pPr>
            <w:r>
              <w:t>07 Jun 2015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13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13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r w:rsidRPr="00052648">
              <w:t>Konishi-Attwood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4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4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15" w:name="OLE_LINK3"/>
            <w:bookmarkStart w:id="16" w:name="OLE_LINK4"/>
            <w:r w:rsidRPr="00F53E21">
              <w:t>Miss N. Crouch</w:t>
            </w:r>
            <w:bookmarkEnd w:id="15"/>
            <w:bookmarkEnd w:id="16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17" w:name="OLE_LINK5"/>
            <w:bookmarkStart w:id="18" w:name="OLE_LINK6"/>
            <w:r>
              <w:t>13 Jul 2013</w:t>
            </w:r>
            <w:bookmarkEnd w:id="17"/>
            <w:bookmarkEnd w:id="18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8B271B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5A6344E4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2D56D4D7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7730192A" w:rsidR="00003462" w:rsidRPr="00F53E21" w:rsidRDefault="008B271B" w:rsidP="00003462">
            <w:pPr>
              <w:pStyle w:val="NoSpacing"/>
              <w:jc w:val="right"/>
            </w:pPr>
            <w: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0B425107" w:rsidR="00003462" w:rsidRPr="00F53E21" w:rsidRDefault="008B271B" w:rsidP="00003462">
            <w:pPr>
              <w:pStyle w:val="NoSpacing"/>
              <w:jc w:val="right"/>
            </w:pPr>
            <w:r>
              <w:t>19 Apr 2015</w:t>
            </w:r>
          </w:p>
        </w:tc>
      </w:tr>
      <w:tr w:rsidR="008B271B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08AC12E3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4C5D3D12" w:rsidR="008B271B" w:rsidRPr="00F53E21" w:rsidRDefault="008B271B" w:rsidP="0097207E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2FFCB4A1" w:rsidR="008B271B" w:rsidRPr="00F53E21" w:rsidRDefault="008B271B" w:rsidP="007370F4">
            <w:pPr>
              <w:pStyle w:val="NoSpacing"/>
              <w:jc w:val="right"/>
            </w:pPr>
            <w: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0CAA5D35" w:rsidR="008B271B" w:rsidRPr="00F53E21" w:rsidRDefault="008B271B" w:rsidP="007370F4">
            <w:pPr>
              <w:pStyle w:val="NoSpacing"/>
              <w:jc w:val="right"/>
            </w:pPr>
            <w:r>
              <w:t>28 Jun 2015</w:t>
            </w:r>
          </w:p>
        </w:tc>
      </w:tr>
      <w:tr w:rsidR="008B271B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8B271B" w:rsidRPr="00F53E21" w:rsidRDefault="008B271B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8B271B" w:rsidRPr="00F53E21" w:rsidRDefault="008B271B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8B271B" w:rsidRPr="00F53E21" w:rsidRDefault="008B271B" w:rsidP="007370F4">
            <w:pPr>
              <w:pStyle w:val="NoSpacing"/>
              <w:jc w:val="right"/>
            </w:pPr>
          </w:p>
        </w:tc>
      </w:tr>
      <w:tr w:rsidR="008B271B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8B271B" w:rsidRPr="00F53E21" w:rsidRDefault="008B271B" w:rsidP="0097207E">
            <w:pPr>
              <w:pStyle w:val="NoSpacing"/>
            </w:pPr>
            <w:r w:rsidRPr="00F53E21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8B271B" w:rsidRPr="00F53E21" w:rsidRDefault="008B271B" w:rsidP="0097207E">
            <w:pPr>
              <w:pStyle w:val="NoSpacing"/>
            </w:pPr>
            <w:r w:rsidRPr="00F53E21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8B271B" w:rsidRPr="00F53E21" w:rsidRDefault="008B271B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8B271B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8B271B" w:rsidRPr="00F53E21" w:rsidRDefault="008B271B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8B271B" w:rsidRPr="00F53E21" w:rsidRDefault="008B271B" w:rsidP="0097207E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8B271B" w:rsidRPr="00F53E21" w:rsidRDefault="008B271B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8B271B" w:rsidRPr="00F53E21" w:rsidRDefault="008B271B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8B271B" w:rsidRPr="00F53E21" w:rsidRDefault="008B271B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8B271B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8B271B" w:rsidRPr="00F53E21" w:rsidRDefault="008B271B" w:rsidP="00003462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8B271B" w:rsidRPr="00F53E21" w:rsidRDefault="008B271B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8B271B" w:rsidRPr="00F53E21" w:rsidRDefault="008B271B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8B271B" w:rsidRPr="00F53E21" w:rsidRDefault="008B271B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8B271B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8B271B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8B271B" w:rsidRPr="00F53E21" w:rsidRDefault="008B271B" w:rsidP="00003462">
            <w:pPr>
              <w:pStyle w:val="NoSpacing"/>
            </w:pPr>
            <w:r w:rsidRPr="00F53E21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8B271B" w:rsidRPr="00F53E21" w:rsidRDefault="008B271B" w:rsidP="00003462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8B271B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8B271B" w:rsidRPr="00F53E21" w:rsidRDefault="008B271B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8B271B" w:rsidRPr="00F53E21" w:rsidRDefault="008B271B" w:rsidP="00932875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8B271B" w:rsidRPr="00F53E21" w:rsidRDefault="008B271B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8B271B" w:rsidRPr="00F53E21" w:rsidRDefault="008B271B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8B271B" w:rsidRPr="00F53E21" w:rsidRDefault="008B271B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8B271B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8B271B" w:rsidRPr="00F53E21" w:rsidRDefault="008B271B" w:rsidP="00003462">
            <w:pPr>
              <w:pStyle w:val="NoSpacing"/>
            </w:pPr>
            <w:r w:rsidRPr="00F53E21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8B271B" w:rsidRPr="00F53E21" w:rsidRDefault="008B271B" w:rsidP="00003462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8B271B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8B271B" w:rsidRPr="00F53E21" w:rsidRDefault="008B271B" w:rsidP="00003462">
            <w:pPr>
              <w:pStyle w:val="NoSpacing"/>
            </w:pPr>
            <w:r w:rsidRPr="00F53E21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8B271B" w:rsidRPr="00F53E21" w:rsidRDefault="008B271B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8B271B" w:rsidRPr="00F53E21" w:rsidRDefault="008B271B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8B271B" w:rsidRPr="00F53E21" w:rsidRDefault="008B271B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8B271B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8B271B" w:rsidRPr="00F53E21" w:rsidRDefault="008B271B" w:rsidP="00003462">
            <w:pPr>
              <w:pStyle w:val="NoSpacing"/>
            </w:pPr>
            <w:r>
              <w:t>Mstr.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8B271B" w:rsidRPr="00F53E21" w:rsidRDefault="008B271B" w:rsidP="00003462">
            <w:pPr>
              <w:pStyle w:val="NoSpacing"/>
            </w:pPr>
            <w:r w:rsidRPr="00F53E21">
              <w:t xml:space="preserve">Lamorbey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8B271B" w:rsidRPr="00F53E21" w:rsidRDefault="008B271B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8B271B" w:rsidRPr="00F53E21" w:rsidRDefault="008B271B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8B271B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8B271B" w:rsidRPr="00F53E21" w:rsidRDefault="008B271B" w:rsidP="00003462">
            <w:pPr>
              <w:pStyle w:val="NoSpacing"/>
            </w:pPr>
            <w:r>
              <w:t>Mstr. A. Wellard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8B271B" w:rsidRPr="00F53E21" w:rsidRDefault="008B271B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8B271B" w:rsidRPr="00F53E21" w:rsidRDefault="008B271B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8B271B" w:rsidRPr="00F53E21" w:rsidRDefault="008B271B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8B271B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8B271B" w:rsidRPr="002552B7" w:rsidRDefault="008B271B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8B271B" w:rsidRPr="00243344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8B271B" w:rsidRPr="0014316A" w:rsidRDefault="008B271B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8B271B" w:rsidRPr="0014316A" w:rsidRDefault="008B271B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B271B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8B271B" w:rsidRPr="00F53E21" w:rsidRDefault="008B271B" w:rsidP="00052648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8B271B" w:rsidRPr="00F53E21" w:rsidRDefault="008B271B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8B271B" w:rsidRPr="00F53E21" w:rsidRDefault="008B271B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8B271B" w:rsidRPr="00F53E21" w:rsidRDefault="008B271B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8B271B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8B271B" w:rsidRPr="00F53E21" w:rsidRDefault="008B271B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378D11EB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39F52E07" w:rsidR="008B271B" w:rsidRPr="00F53E21" w:rsidRDefault="008B271B" w:rsidP="00052648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0DF38B3A" w:rsidR="008B271B" w:rsidRPr="00F53E21" w:rsidRDefault="008B271B" w:rsidP="00052648">
            <w:pPr>
              <w:pStyle w:val="NoSpacing"/>
              <w:jc w:val="right"/>
            </w:pPr>
            <w: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330EAE3" w:rsidR="008B271B" w:rsidRPr="00F53E21" w:rsidRDefault="008B271B" w:rsidP="00052648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16AFF6DC" w:rsidR="008B271B" w:rsidRPr="00F53E21" w:rsidRDefault="008B271B" w:rsidP="001E155B">
            <w:pPr>
              <w:pStyle w:val="NoSpacing"/>
              <w:jc w:val="right"/>
            </w:pPr>
            <w:r>
              <w:t>2384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781C136" w:rsidR="008B271B" w:rsidRPr="00F53E21" w:rsidRDefault="008B271B" w:rsidP="001E155B">
            <w:pPr>
              <w:pStyle w:val="NoSpacing"/>
              <w:jc w:val="right"/>
            </w:pPr>
            <w:r>
              <w:t>19 Jul 2015</w:t>
            </w:r>
          </w:p>
        </w:tc>
      </w:tr>
      <w:tr w:rsidR="008B271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8B271B" w:rsidRPr="00F53E21" w:rsidRDefault="008B271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8B271B" w:rsidRPr="00F53E21" w:rsidRDefault="008B271B" w:rsidP="001E155B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8B271B" w:rsidRPr="00F53E21" w:rsidRDefault="008B271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8B271B" w:rsidRPr="00F53E21" w:rsidRDefault="008B271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8B271B" w:rsidRPr="00F53E21" w:rsidRDefault="008B271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8B271B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bookmarkStart w:id="19" w:name="_Hlk436567963"/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17DDDA4F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350CCA3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46B563D6" w:rsidR="008B271B" w:rsidRPr="00F53E21" w:rsidRDefault="008B271B" w:rsidP="00003462">
            <w:pPr>
              <w:pStyle w:val="NoSpacing"/>
              <w:jc w:val="right"/>
            </w:pPr>
            <w: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37C3DEC3" w:rsidR="008B271B" w:rsidRPr="00F53E21" w:rsidRDefault="008B271B" w:rsidP="00003462">
            <w:pPr>
              <w:pStyle w:val="NoSpacing"/>
              <w:jc w:val="right"/>
            </w:pPr>
            <w:r>
              <w:t>15 Jul 2015</w:t>
            </w:r>
          </w:p>
        </w:tc>
      </w:tr>
      <w:bookmarkEnd w:id="19"/>
      <w:tr w:rsidR="008B271B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8B271B" w:rsidRPr="00F53E21" w:rsidRDefault="008B271B" w:rsidP="00003462">
            <w:pPr>
              <w:pStyle w:val="NoSpacing"/>
            </w:pPr>
            <w:r w:rsidRPr="00F53E21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8B271B" w:rsidRPr="00F53E21" w:rsidRDefault="008B271B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8B271B" w:rsidRPr="00F53E21" w:rsidRDefault="008B271B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6C5BC9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62DD30D5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5AA7439A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5DD95E2F" w:rsidR="006C5BC9" w:rsidRPr="00F53E21" w:rsidRDefault="006C5BC9" w:rsidP="006C5BC9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6FF18D9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8B271B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045A665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3B0D5C70" w:rsidR="008B271B" w:rsidRPr="00F53E21" w:rsidRDefault="008B271B" w:rsidP="00003462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0AA01653" w:rsidR="008B271B" w:rsidRPr="00F53E21" w:rsidRDefault="008B271B" w:rsidP="00003462">
            <w:pPr>
              <w:pStyle w:val="NoSpacing"/>
              <w:jc w:val="right"/>
            </w:pPr>
            <w: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3A851544" w:rsidR="008B271B" w:rsidRPr="00F53E21" w:rsidRDefault="008B271B" w:rsidP="00003462">
            <w:pPr>
              <w:pStyle w:val="NoSpacing"/>
              <w:jc w:val="right"/>
            </w:pPr>
            <w:r>
              <w:t>16 Jul 2015</w:t>
            </w:r>
          </w:p>
        </w:tc>
      </w:tr>
      <w:tr w:rsidR="008B271B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8B271B" w:rsidRPr="00F53E21" w:rsidRDefault="008B271B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8B271B" w:rsidRPr="00F53E21" w:rsidRDefault="008B271B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8B271B" w:rsidRPr="00F53E21" w:rsidRDefault="008B271B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8B271B" w:rsidRPr="00F53E21" w:rsidRDefault="008B271B" w:rsidP="00003462">
            <w:pPr>
              <w:pStyle w:val="NoSpacing"/>
              <w:jc w:val="right"/>
            </w:pPr>
          </w:p>
        </w:tc>
      </w:tr>
      <w:tr w:rsidR="008B271B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1E8DA480" w:rsidR="008B271B" w:rsidRPr="00F53E21" w:rsidRDefault="008B271B" w:rsidP="005A52F6">
            <w:pPr>
              <w:pStyle w:val="NoSpacing"/>
              <w:jc w:val="right"/>
            </w:pPr>
            <w: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3AEC9153" w:rsidR="008B271B" w:rsidRPr="00F53E21" w:rsidRDefault="008B271B" w:rsidP="005A52F6">
            <w:pPr>
              <w:pStyle w:val="NoSpacing"/>
              <w:jc w:val="right"/>
            </w:pPr>
            <w:r>
              <w:t>09 Sep 2015</w:t>
            </w:r>
          </w:p>
        </w:tc>
      </w:tr>
      <w:tr w:rsidR="008B271B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208FFA4A" w:rsidR="008B271B" w:rsidRPr="00F53E21" w:rsidRDefault="008B271B" w:rsidP="005A52F6">
            <w:pPr>
              <w:pStyle w:val="NoSpacing"/>
              <w:jc w:val="right"/>
            </w:pPr>
            <w: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4E81BA41" w:rsidR="008B271B" w:rsidRPr="00F53E21" w:rsidRDefault="008B271B" w:rsidP="005A52F6">
            <w:pPr>
              <w:pStyle w:val="NoSpacing"/>
              <w:jc w:val="right"/>
            </w:pPr>
            <w:r>
              <w:t>30 Jul 2015</w:t>
            </w:r>
          </w:p>
        </w:tc>
      </w:tr>
      <w:tr w:rsidR="008B271B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8B271B" w:rsidRPr="00F53E21" w:rsidRDefault="008B271B" w:rsidP="005A52F6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8B271B" w:rsidRPr="00F53E21" w:rsidRDefault="008B271B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8B271B" w:rsidRPr="00F53E21" w:rsidRDefault="008B271B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8B271B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8B271B" w:rsidRPr="00F53E21" w:rsidRDefault="008B271B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8B271B" w:rsidRPr="00F53E21" w:rsidRDefault="008B271B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8B271B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8B271B" w:rsidRPr="00FF6345" w:rsidRDefault="008B271B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7E6B477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74A22A4C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0C3DA61D" w:rsidR="008B271B" w:rsidRPr="00F53E21" w:rsidRDefault="008B271B" w:rsidP="005A52F6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74F2D49E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2C2F0B44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23CFF96F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7CA0E6F8" w:rsidR="008B271B" w:rsidRPr="00F53E21" w:rsidRDefault="008B271B" w:rsidP="005A52F6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43C9BB85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8B271B" w:rsidRPr="00F53E21" w:rsidRDefault="008B271B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8B271B" w:rsidRPr="00F53E21" w:rsidRDefault="008B271B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8B271B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8B271B" w:rsidRPr="00F53E21" w:rsidRDefault="008B271B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8B271B" w:rsidRPr="00F53E21" w:rsidRDefault="008B271B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8B271B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7ED3E595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221B8196" w:rsidR="008B271B" w:rsidRPr="00F53E21" w:rsidRDefault="008B271B" w:rsidP="005A52F6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14472618" w:rsidR="008B271B" w:rsidRPr="00F53E21" w:rsidRDefault="008B271B" w:rsidP="005A52F6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2B4EFE04" w:rsidR="008B271B" w:rsidRPr="00F53E21" w:rsidRDefault="008B271B" w:rsidP="005A52F6">
            <w:pPr>
              <w:pStyle w:val="NoSpacing"/>
              <w:jc w:val="right"/>
            </w:pPr>
            <w:r>
              <w:t>20 Jun 2015</w:t>
            </w:r>
          </w:p>
        </w:tc>
      </w:tr>
      <w:tr w:rsidR="008B271B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8B271B" w:rsidRPr="00F53E21" w:rsidRDefault="008B271B" w:rsidP="005A52F6">
            <w:pPr>
              <w:pStyle w:val="NoSpacing"/>
            </w:pPr>
            <w:r w:rsidRPr="00F53E21">
              <w:t xml:space="preserve">Mstr.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8B271B" w:rsidRPr="00F53E21" w:rsidRDefault="008B271B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8B271B" w:rsidRPr="00F53E21" w:rsidRDefault="008B271B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8B271B" w:rsidRPr="00F53E21" w:rsidRDefault="008B271B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8B271B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8B271B" w:rsidRPr="00F53E21" w:rsidRDefault="008B271B" w:rsidP="005A52F6">
            <w:pPr>
              <w:pStyle w:val="NoSpacing"/>
              <w:jc w:val="right"/>
            </w:pPr>
          </w:p>
        </w:tc>
      </w:tr>
      <w:tr w:rsidR="008B271B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8B271B" w:rsidRPr="00F53E21" w:rsidRDefault="008B271B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8B271B" w:rsidRPr="00F53E21" w:rsidRDefault="008B271B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8B271B" w:rsidRPr="00F53E21" w:rsidRDefault="008B271B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8B271B" w:rsidRPr="00F53E21" w:rsidRDefault="008B271B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r w:rsidRPr="00F53E21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r w:rsidRPr="00F53E21">
              <w:t>Mstr. P. Bullen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0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0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r>
              <w:t>Mstr. A. Isom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r>
              <w:t>Mstr.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r w:rsidRPr="00F53E21"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r w:rsidRPr="00F53E21"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r w:rsidRPr="00F53E21">
              <w:t>Mstr.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r w:rsidRPr="00F53E21"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1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1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r w:rsidRPr="00F53E21"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r>
              <w:t>Mstr.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r w:rsidRPr="00F53E21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r w:rsidRPr="00F53E21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r>
              <w:t>Mstr.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r w:rsidRPr="00F53E21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>Miss P.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012099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41220013" w:rsidR="00012099" w:rsidRPr="00F53E21" w:rsidRDefault="00012099" w:rsidP="006840B5">
            <w:pPr>
              <w:pStyle w:val="NoSpacing"/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20950CCB" w:rsidR="00012099" w:rsidRPr="00F53E21" w:rsidRDefault="006A5DDF" w:rsidP="006840B5">
            <w:pPr>
              <w:pStyle w:val="NoSpacing"/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03C40023" w:rsidR="00012099" w:rsidRPr="00F53E21" w:rsidRDefault="00012099" w:rsidP="006840B5">
            <w:pPr>
              <w:pStyle w:val="NoSpacing"/>
              <w:jc w:val="right"/>
            </w:pPr>
            <w: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1145EEAC" w:rsidR="00012099" w:rsidRPr="00F53E21" w:rsidRDefault="00012099" w:rsidP="006840B5">
            <w:pPr>
              <w:pStyle w:val="NoSpacing"/>
              <w:jc w:val="right"/>
            </w:pPr>
            <w:r>
              <w:t>30 May 2015</w:t>
            </w:r>
          </w:p>
        </w:tc>
      </w:tr>
      <w:tr w:rsidR="00012099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10739BD9" w:rsidR="00012099" w:rsidRPr="0014316A" w:rsidRDefault="006A5DDF" w:rsidP="006840B5">
            <w:pPr>
              <w:pStyle w:val="NoSpacing"/>
              <w:rPr>
                <w:szCs w:val="15"/>
                <w:lang w:val="en-US"/>
              </w:rPr>
            </w:pPr>
            <w:r w:rsidRPr="006A5DDF">
              <w:rPr>
                <w:szCs w:val="15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012099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012099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012099" w:rsidRPr="002552B7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012099" w:rsidRPr="00243344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012099" w:rsidRPr="0014316A" w:rsidRDefault="00012099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012099" w:rsidRPr="0014316A" w:rsidRDefault="00012099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012099" w:rsidRPr="00F53E21" w:rsidRDefault="00012099" w:rsidP="006840B5">
            <w:pPr>
              <w:pStyle w:val="NoSpacing"/>
            </w:pPr>
            <w:r>
              <w:t>Miss N. Goswell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012099" w:rsidRPr="00F53E21" w:rsidRDefault="00012099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012099" w:rsidRPr="00F53E21" w:rsidRDefault="00012099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012099" w:rsidRPr="00F53E21" w:rsidRDefault="00012099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012099" w:rsidRPr="00F53E21" w:rsidRDefault="00012099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012099" w:rsidRPr="00F53E21" w:rsidRDefault="00012099" w:rsidP="006840B5">
            <w:pPr>
              <w:pStyle w:val="NoSpacing"/>
              <w:jc w:val="right"/>
            </w:pPr>
          </w:p>
        </w:tc>
      </w:tr>
      <w:tr w:rsidR="00012099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012099" w:rsidRPr="00FF6345" w:rsidRDefault="00012099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012099" w:rsidRPr="00F53E21" w:rsidRDefault="00012099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012099" w:rsidRPr="00F53E21" w:rsidRDefault="00012099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012099" w:rsidRPr="00F53E21" w:rsidRDefault="00012099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2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2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>Miss K.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r w:rsidRPr="00F53E21">
              <w:t>Lamorby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Miss M. Purrmann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075873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33692CA0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64E1D043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45FF87E3" w:rsidR="00075873" w:rsidRPr="00F53E21" w:rsidRDefault="00075873" w:rsidP="00075873">
            <w:pPr>
              <w:pStyle w:val="NoSpacing"/>
              <w:jc w:val="right"/>
            </w:pPr>
            <w: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42D5843C" w:rsidR="00075873" w:rsidRPr="00F53E21" w:rsidRDefault="00075873" w:rsidP="00075873">
            <w:pPr>
              <w:pStyle w:val="NoSpacing"/>
              <w:jc w:val="right"/>
            </w:pPr>
            <w:r>
              <w:t>15 Aug 2015</w:t>
            </w:r>
          </w:p>
        </w:tc>
      </w:tr>
      <w:tr w:rsidR="00075873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075873" w:rsidRPr="00F53E21" w:rsidRDefault="00075873" w:rsidP="00075873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A361CF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0B2B05A2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0C83D3CC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13F3899" w:rsidR="00075873" w:rsidRPr="00F53E21" w:rsidRDefault="00075873" w:rsidP="00075873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2C094202" w:rsidR="00075873" w:rsidRPr="00F53E21" w:rsidRDefault="00075873" w:rsidP="00075873">
            <w:pPr>
              <w:pStyle w:val="NoSpacing"/>
              <w:jc w:val="right"/>
            </w:pPr>
            <w:r>
              <w:t>27 Jun 2015</w:t>
            </w:r>
          </w:p>
        </w:tc>
      </w:tr>
      <w:tr w:rsidR="00075873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0746391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5AF5157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7190CC2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075873" w:rsidRPr="00F53E21" w:rsidRDefault="00075873" w:rsidP="00075873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075873" w:rsidRPr="00F53E21" w:rsidRDefault="00075873" w:rsidP="00075873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7CC375F2" w:rsidR="00075873" w:rsidRPr="00F53E21" w:rsidRDefault="00075873" w:rsidP="00075873">
            <w:pPr>
              <w:pStyle w:val="NoSpacing"/>
              <w:jc w:val="right"/>
            </w:pPr>
            <w:r>
              <w:t>02 Aug 2014</w:t>
            </w:r>
          </w:p>
        </w:tc>
      </w:tr>
      <w:tr w:rsidR="00075873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5365A04C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4F8C45FB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6FE216A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527F11FE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4FF0587A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84DE8FF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7932AE19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7C5237C6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18833342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74AFD4C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321BEF15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17339D08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50FD0EF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6081072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6088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5E5E3E4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1B03083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0BB0DC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6450D2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0CEC67A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18F1BD0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2293BE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13864F0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78B3BE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0C95528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520107C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09C126FA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51CB92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3B33E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4333F4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6EB224A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6A76E81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46F61B0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5AA6AA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639EB58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24BF8D5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90CA26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6146829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017E31B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325BA9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23BD5B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0ED530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532899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075873" w:rsidRPr="00F53E21" w:rsidRDefault="00075873" w:rsidP="00075873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09CB3EBD" w:rsidR="00075873" w:rsidRPr="00F53E21" w:rsidRDefault="00075873" w:rsidP="00075873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075873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12DED6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16F6BD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14D052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2A9E452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118EB4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0E05D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43E39C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825F9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735DB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6A10F2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731E3CD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0D04257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1D597C5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301B2B5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7F2B02E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4A24C1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3F375E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7013B5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440788B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4816B8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3E3F11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638346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2184176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5309295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0423232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4158BBA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7940ADC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2B47B6E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64AF11B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CFE592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49A012C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7F2BAD3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247A34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027A2F6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52C2491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63125E8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292748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2A0551F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7C60D62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177B9D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4733561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789D578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0F50D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1416643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56D71390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17C0B47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36ACA19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29A8400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14AC1B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3E5D199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2327866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34790E5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2C0AB5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6E6062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49B2E0A1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32FDB26D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r>
              <w:t>Mstr.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r w:rsidRPr="00F53E21"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r w:rsidRPr="00F53E21">
              <w:t>Mstr.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23" w:name="OLE_LINK1"/>
            <w:bookmarkStart w:id="24" w:name="OLE_LINK2"/>
            <w:r w:rsidRPr="00F53E21">
              <w:t>Lamorbey Park Junior Archers</w:t>
            </w:r>
            <w:bookmarkEnd w:id="23"/>
            <w:bookmarkEnd w:id="2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r>
              <w:t>Mstr.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12099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3D82CC41" w:rsidR="00012099" w:rsidRPr="00F53E21" w:rsidRDefault="00012099" w:rsidP="0041176B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5DE29EEC" w:rsidR="00012099" w:rsidRPr="00F53E21" w:rsidRDefault="00012099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59F79E3F" w:rsidR="00012099" w:rsidRPr="00F53E21" w:rsidRDefault="00012099" w:rsidP="00453BCF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0B7EC0EA" w:rsidR="00012099" w:rsidRPr="00F53E21" w:rsidRDefault="00012099" w:rsidP="00453BCF">
            <w:pPr>
              <w:pStyle w:val="NoSpacing"/>
              <w:jc w:val="right"/>
            </w:pPr>
            <w:r>
              <w:t>06 Jun 2015</w:t>
            </w:r>
          </w:p>
        </w:tc>
      </w:tr>
      <w:tr w:rsidR="00012099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bookmarkStart w:id="25" w:name="_Hlk430109098"/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012099" w:rsidRPr="00F53E21" w:rsidRDefault="00012099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012099" w:rsidRPr="00F53E21" w:rsidRDefault="00012099" w:rsidP="00453BCF">
            <w:pPr>
              <w:pStyle w:val="NoSpacing"/>
              <w:jc w:val="right"/>
            </w:pPr>
            <w:r>
              <w:t>15 Jun 2014</w:t>
            </w:r>
          </w:p>
        </w:tc>
      </w:tr>
      <w:bookmarkEnd w:id="25"/>
      <w:tr w:rsidR="00012099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012099" w:rsidRPr="00F53E21" w:rsidRDefault="00012099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012099" w:rsidRPr="00F53E21" w:rsidRDefault="00012099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012099" w:rsidRPr="00F53E21" w:rsidRDefault="00012099" w:rsidP="00453BCF">
            <w:pPr>
              <w:pStyle w:val="NoSpacing"/>
              <w:jc w:val="right"/>
            </w:pPr>
          </w:p>
        </w:tc>
      </w:tr>
      <w:tr w:rsidR="00012099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012099" w:rsidRPr="00F53E21" w:rsidRDefault="00012099" w:rsidP="0041176B">
            <w:pPr>
              <w:pStyle w:val="NoSpacing"/>
            </w:pPr>
            <w:r w:rsidRPr="00F53E21"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012099" w:rsidRPr="00F53E21" w:rsidRDefault="00012099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012099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0D5CA27E" w:rsidR="00012099" w:rsidRPr="00F53E21" w:rsidRDefault="00012099" w:rsidP="0041176B">
            <w:pPr>
              <w:pStyle w:val="NoSpacing"/>
            </w:pPr>
            <w:r>
              <w:t>Mstr. J. Corke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35D274A5" w:rsidR="00012099" w:rsidRPr="00F53E21" w:rsidRDefault="00012099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65D1B29C" w:rsidR="00012099" w:rsidRPr="00F53E21" w:rsidRDefault="00012099" w:rsidP="00453BCF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38BDEE41" w:rsidR="00012099" w:rsidRPr="00F53E21" w:rsidRDefault="00012099" w:rsidP="00453BCF">
            <w:pPr>
              <w:pStyle w:val="NoSpacing"/>
              <w:jc w:val="right"/>
            </w:pPr>
            <w:r>
              <w:t>28 Mar 2015</w:t>
            </w:r>
          </w:p>
        </w:tc>
      </w:tr>
      <w:tr w:rsidR="00012099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012099" w:rsidRPr="00F53E21" w:rsidRDefault="00012099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012099" w:rsidRPr="00F53E21" w:rsidRDefault="00012099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012099" w:rsidRPr="00F53E21" w:rsidRDefault="00012099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012099" w:rsidRPr="00F53E21" w:rsidRDefault="00012099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012099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bookmarkStart w:id="26" w:name="_Hlk436568300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012099" w:rsidRPr="00F53E21" w:rsidRDefault="00012099" w:rsidP="0014137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012099" w:rsidRPr="00F53E21" w:rsidRDefault="00012099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012099" w:rsidRPr="00F53E21" w:rsidRDefault="00012099" w:rsidP="00141372">
            <w:pPr>
              <w:pStyle w:val="NoSpacing"/>
              <w:jc w:val="right"/>
            </w:pPr>
            <w:r>
              <w:t>05 Oct 2015</w:t>
            </w:r>
          </w:p>
        </w:tc>
      </w:tr>
      <w:bookmarkEnd w:id="26"/>
      <w:tr w:rsidR="00012099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6C5BC9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143ED5D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499DEC4C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4A7F07FC" w:rsidR="006C5BC9" w:rsidRPr="00F53E21" w:rsidRDefault="006C5BC9" w:rsidP="006C5BC9">
            <w:pPr>
              <w:pStyle w:val="NoSpacing"/>
              <w:jc w:val="right"/>
            </w:pPr>
            <w: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0662295D" w:rsidR="006C5BC9" w:rsidRPr="00F53E21" w:rsidRDefault="006C5BC9" w:rsidP="006C5BC9">
            <w:pPr>
              <w:pStyle w:val="NoSpacing"/>
              <w:jc w:val="right"/>
            </w:pPr>
            <w:r>
              <w:t>05 Aug 2015</w:t>
            </w:r>
          </w:p>
        </w:tc>
      </w:tr>
      <w:tr w:rsidR="00012099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012099" w:rsidRPr="00F53E21" w:rsidRDefault="00012099" w:rsidP="00141372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012099" w:rsidRPr="00F53E21" w:rsidRDefault="00012099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012099" w:rsidRPr="00F53E21" w:rsidRDefault="00012099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012099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012099" w:rsidRPr="00F53E21" w:rsidRDefault="00012099" w:rsidP="00141372">
            <w:pPr>
              <w:pStyle w:val="NoSpacing"/>
            </w:pPr>
            <w:r>
              <w:t>Mstr. D. Oke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012099" w:rsidRPr="00F53E21" w:rsidRDefault="00012099" w:rsidP="0014137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012099" w:rsidRPr="00F53E21" w:rsidRDefault="00012099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012099" w:rsidRPr="00F53E21" w:rsidRDefault="00012099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012099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012099" w:rsidRPr="00F53E21" w:rsidRDefault="00012099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012099" w:rsidRPr="00F53E21" w:rsidRDefault="00012099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012099" w:rsidRPr="00F53E21" w:rsidRDefault="00012099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012099" w:rsidRPr="00F53E21" w:rsidRDefault="00012099" w:rsidP="00141372">
            <w:pPr>
              <w:pStyle w:val="NoSpacing"/>
              <w:jc w:val="right"/>
            </w:pPr>
          </w:p>
        </w:tc>
      </w:tr>
      <w:tr w:rsidR="00012099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012099" w:rsidRPr="002552B7" w:rsidRDefault="00012099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012099" w:rsidRPr="00243344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012099" w:rsidRPr="0014316A" w:rsidRDefault="00012099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012099" w:rsidRPr="0014316A" w:rsidRDefault="00012099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12099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012099" w:rsidRPr="00F53E21" w:rsidRDefault="00012099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012099" w:rsidRPr="00F53E21" w:rsidRDefault="00012099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012099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012099" w:rsidRPr="00F53E21" w:rsidRDefault="00012099" w:rsidP="00D37586">
            <w:pPr>
              <w:pStyle w:val="NoSpacing"/>
            </w:pPr>
            <w:r>
              <w:t>Mstr. J. Matten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012099" w:rsidRPr="00F53E21" w:rsidRDefault="00012099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012099" w:rsidRPr="00F53E21" w:rsidRDefault="00012099" w:rsidP="00D37586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012099" w:rsidRPr="00F53E21" w:rsidRDefault="00012099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012099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012099" w:rsidRPr="00F53E21" w:rsidRDefault="00012099" w:rsidP="00D37586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012099" w:rsidRPr="00F53E21" w:rsidRDefault="00012099" w:rsidP="00D37586">
            <w:pPr>
              <w:pStyle w:val="NoSpacing"/>
            </w:pPr>
            <w:r w:rsidRPr="008A04F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012099" w:rsidRPr="00F53E21" w:rsidRDefault="00012099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012099" w:rsidRPr="00F53E21" w:rsidRDefault="00012099" w:rsidP="00D37586">
            <w:pPr>
              <w:pStyle w:val="NoSpacing"/>
              <w:jc w:val="right"/>
            </w:pPr>
            <w:r>
              <w:t>31 Aug 2014</w:t>
            </w:r>
          </w:p>
        </w:tc>
      </w:tr>
      <w:tr w:rsidR="00012099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0106617E" w:rsidR="00012099" w:rsidRPr="00F53E21" w:rsidRDefault="00012099" w:rsidP="00D37586">
            <w:pPr>
              <w:pStyle w:val="NoSpacing"/>
            </w:pPr>
            <w: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6CD6DDF0" w:rsidR="00012099" w:rsidRPr="00F53E21" w:rsidRDefault="00012099" w:rsidP="00D37586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0A0D1EC0" w:rsidR="00012099" w:rsidRPr="00F53E21" w:rsidRDefault="00012099" w:rsidP="00D37586">
            <w:pPr>
              <w:pStyle w:val="NoSpacing"/>
              <w:jc w:val="right"/>
            </w:pPr>
            <w: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3461739B" w:rsidR="00012099" w:rsidRPr="00F53E21" w:rsidRDefault="00012099" w:rsidP="00D37586">
            <w:pPr>
              <w:pStyle w:val="NoSpacing"/>
              <w:jc w:val="right"/>
            </w:pPr>
            <w:r>
              <w:t>13 Sep 2015</w:t>
            </w:r>
          </w:p>
        </w:tc>
      </w:tr>
      <w:tr w:rsidR="00012099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012099" w:rsidRPr="00F53E21" w:rsidRDefault="00012099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  <w:tr w:rsidR="00012099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012099" w:rsidRPr="00FF6345" w:rsidRDefault="00012099" w:rsidP="00D3758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012099" w:rsidRPr="00F53E21" w:rsidRDefault="00012099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012099" w:rsidRPr="00F53E21" w:rsidRDefault="00012099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012099" w:rsidRPr="00F53E21" w:rsidRDefault="00012099" w:rsidP="00D37586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r>
              <w:t>Mstr.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r w:rsidRPr="00F53E21">
              <w:t xml:space="preserve">Mstr.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r>
              <w:t>Mstr.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r w:rsidRPr="00F53E21"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r>
              <w:rPr>
                <w:szCs w:val="15"/>
                <w:lang w:val="en-US"/>
              </w:rPr>
              <w:t>Mstr.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t>Recurve Barebow</w:t>
      </w:r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bookmarkStart w:id="27" w:name="_Hlk437020230"/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r w:rsidRPr="00E603BE">
              <w:rPr>
                <w:szCs w:val="13"/>
              </w:rPr>
              <w:t xml:space="preserve">Mstr.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bookmarkEnd w:id="27"/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075873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54205ED4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8E2BC89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20A2933C" w:rsidR="00075873" w:rsidRPr="00F53E21" w:rsidRDefault="00075873" w:rsidP="00075873">
            <w:pPr>
              <w:pStyle w:val="NoSpacing"/>
              <w:jc w:val="right"/>
            </w:pPr>
            <w: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6FE7706C" w:rsidR="00075873" w:rsidRPr="00F53E21" w:rsidRDefault="00075873" w:rsidP="00075873">
            <w:pPr>
              <w:pStyle w:val="NoSpacing"/>
              <w:jc w:val="right"/>
            </w:pPr>
            <w:r>
              <w:t>09/08/ 2015</w:t>
            </w:r>
          </w:p>
        </w:tc>
      </w:tr>
      <w:tr w:rsidR="00075873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075873" w:rsidRPr="00F53E21" w:rsidRDefault="00075873" w:rsidP="00075873">
            <w:pPr>
              <w:pStyle w:val="NoSpacing"/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075873" w:rsidRPr="00F53E21" w:rsidRDefault="00075873" w:rsidP="0007587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075873" w:rsidRPr="00F53E21" w:rsidRDefault="00075873" w:rsidP="00075873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075873" w:rsidRPr="00F53E21" w:rsidRDefault="00075873" w:rsidP="00075873">
            <w:pPr>
              <w:pStyle w:val="NoSpacing"/>
              <w:jc w:val="right"/>
            </w:pPr>
            <w:r>
              <w:t>06 Jul 2014</w:t>
            </w:r>
          </w:p>
        </w:tc>
      </w:tr>
      <w:tr w:rsidR="00075873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075873" w:rsidRPr="00F53E21" w:rsidRDefault="00075873" w:rsidP="00075873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075873" w:rsidRPr="00F53E21" w:rsidRDefault="00075873" w:rsidP="00075873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075873" w:rsidRPr="00F53E21" w:rsidRDefault="00075873" w:rsidP="00075873">
            <w:pPr>
              <w:pStyle w:val="NoSpacing"/>
              <w:jc w:val="right"/>
            </w:pPr>
            <w:r>
              <w:t>05 May 2013</w:t>
            </w:r>
          </w:p>
        </w:tc>
      </w:tr>
      <w:tr w:rsidR="00075873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bookmarkStart w:id="28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075873" w:rsidRPr="00F53E21" w:rsidRDefault="00075873" w:rsidP="00075873">
            <w:pPr>
              <w:pStyle w:val="NoSpacing"/>
            </w:pPr>
            <w:r w:rsidRPr="00F53E21">
              <w:t xml:space="preserve">Mstr.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075873" w:rsidRPr="00F53E21" w:rsidRDefault="00075873" w:rsidP="00075873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075873" w:rsidRPr="00F53E21" w:rsidRDefault="00075873" w:rsidP="00075873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075873" w:rsidRPr="00F53E21" w:rsidRDefault="00075873" w:rsidP="00075873">
            <w:pPr>
              <w:pStyle w:val="NoSpacing"/>
              <w:jc w:val="right"/>
            </w:pPr>
            <w:r>
              <w:t>19 May 2013</w:t>
            </w:r>
          </w:p>
        </w:tc>
      </w:tr>
      <w:bookmarkEnd w:id="28"/>
      <w:tr w:rsidR="00075873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75873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075873" w:rsidRPr="002552B7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075873" w:rsidRPr="00243344" w:rsidRDefault="00075873" w:rsidP="00075873">
            <w:pPr>
              <w:pStyle w:val="NoSpacing"/>
              <w:rPr>
                <w:szCs w:val="15"/>
                <w:lang w:val="en-US"/>
              </w:rPr>
            </w:pPr>
            <w:r w:rsidRPr="00E603BE">
              <w:rPr>
                <w:szCs w:val="13"/>
              </w:rPr>
              <w:t xml:space="preserve">Mstr.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075873" w:rsidRPr="0014316A" w:rsidRDefault="00075873" w:rsidP="00075873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075873" w:rsidRPr="0014316A" w:rsidRDefault="00075873" w:rsidP="0007587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075873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075873" w:rsidRPr="00F53E21" w:rsidRDefault="00075873" w:rsidP="0007587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075873" w:rsidRPr="00F53E21" w:rsidRDefault="00075873" w:rsidP="00075873">
            <w:pPr>
              <w:pStyle w:val="NoSpacing"/>
              <w:jc w:val="right"/>
            </w:pPr>
          </w:p>
        </w:tc>
      </w:tr>
      <w:tr w:rsidR="00075873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075873" w:rsidRPr="00FF6345" w:rsidRDefault="00075873" w:rsidP="0007587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075873" w:rsidRPr="00F53E21" w:rsidRDefault="00075873" w:rsidP="000758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075873" w:rsidRPr="00F53E21" w:rsidRDefault="00075873" w:rsidP="000758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075873" w:rsidRPr="00F53E21" w:rsidRDefault="00075873" w:rsidP="00075873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r w:rsidRPr="00F53E21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>Miss F. Beeching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r w:rsidRPr="00F53E21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r>
              <w:t>Mstr. 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r w:rsidRPr="00F53E21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r>
              <w:t xml:space="preserve">Mstr. </w:t>
            </w:r>
            <w:r w:rsidR="00AC55F0">
              <w:t>M. Smith</w:t>
            </w:r>
            <w:r>
              <w:t>L.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r w:rsidRPr="00F53E21">
              <w:t>Mstr. L. Hagon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6C5BC9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3EB25B1C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5B5E0AC0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6B55A2DA" w:rsidR="006C5BC9" w:rsidRPr="00F53E21" w:rsidRDefault="006C5BC9" w:rsidP="006C5BC9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2C4F54A" w:rsidR="006C5BC9" w:rsidRPr="00F53E21" w:rsidRDefault="006C5BC9" w:rsidP="006C5BC9">
            <w:pPr>
              <w:pStyle w:val="NoSpacing"/>
              <w:jc w:val="right"/>
            </w:pPr>
            <w:r>
              <w:t>20 Sep 2015</w:t>
            </w:r>
          </w:p>
        </w:tc>
      </w:tr>
      <w:tr w:rsidR="006C5BC9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6C5BC9" w:rsidRPr="00F53E21" w:rsidRDefault="006C5BC9" w:rsidP="006C5BC9">
            <w:pPr>
              <w:pStyle w:val="NoSpacing"/>
            </w:pPr>
            <w:r w:rsidRPr="00F53E21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6C5BC9" w:rsidRPr="00F53E21" w:rsidRDefault="006C5BC9" w:rsidP="006C5BC9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6C5BC9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4536CDE6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6285B915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3F1A543D" w:rsidR="006C5BC9" w:rsidRPr="00F53E21" w:rsidRDefault="006C5BC9" w:rsidP="006C5BC9">
            <w:pPr>
              <w:pStyle w:val="NoSpacing"/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01E7A6E" w:rsidR="006C5BC9" w:rsidRPr="00F53E21" w:rsidRDefault="006C5BC9" w:rsidP="006C5BC9">
            <w:pPr>
              <w:pStyle w:val="NoSpacing"/>
              <w:jc w:val="right"/>
            </w:pPr>
            <w:r>
              <w:t>30 May 2015</w:t>
            </w:r>
          </w:p>
        </w:tc>
      </w:tr>
      <w:tr w:rsidR="006C5BC9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6C5BC9" w:rsidRPr="00F53E21" w:rsidRDefault="006C5BC9" w:rsidP="006C5BC9">
            <w:pPr>
              <w:pStyle w:val="NoSpacing"/>
            </w:pPr>
            <w:r w:rsidRPr="00F53E21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6C5BC9" w:rsidRPr="00F53E21" w:rsidRDefault="006C5BC9" w:rsidP="006C5BC9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6C5BC9" w:rsidRPr="00F53E21" w:rsidRDefault="006C5BC9" w:rsidP="006C5BC9">
            <w:pPr>
              <w:pStyle w:val="NoSpacing"/>
              <w:jc w:val="right"/>
            </w:pPr>
            <w:r>
              <w:t>06 Oct 2013</w:t>
            </w:r>
          </w:p>
        </w:tc>
      </w:tr>
      <w:tr w:rsidR="006C5BC9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bookmarkStart w:id="29" w:name="_Hlk436568190"/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64BD8467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558D5CF3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482E4EBE" w:rsidR="006C5BC9" w:rsidRPr="00F53E21" w:rsidRDefault="006C5BC9" w:rsidP="006C5BC9">
            <w:pPr>
              <w:pStyle w:val="NoSpacing"/>
              <w:jc w:val="right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541A8933" w:rsidR="006C5BC9" w:rsidRPr="00F53E21" w:rsidRDefault="006C5BC9" w:rsidP="006C5BC9">
            <w:pPr>
              <w:pStyle w:val="NoSpacing"/>
              <w:jc w:val="right"/>
            </w:pPr>
            <w:r>
              <w:t>03 Oct 2015</w:t>
            </w:r>
          </w:p>
        </w:tc>
      </w:tr>
      <w:bookmarkEnd w:id="29"/>
      <w:tr w:rsidR="006C5BC9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4A95E818" w:rsidR="006C5BC9" w:rsidRPr="00F53E21" w:rsidRDefault="006C5BC9" w:rsidP="006C5BC9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3F5AF17" w:rsidR="006C5BC9" w:rsidRPr="00F53E21" w:rsidRDefault="006C5BC9" w:rsidP="006C5BC9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83E91C2" w:rsidR="006C5BC9" w:rsidRPr="00F53E21" w:rsidRDefault="006C5BC9" w:rsidP="006C5BC9">
            <w:pPr>
              <w:pStyle w:val="NoSpacing"/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09AA9925" w:rsidR="006C5BC9" w:rsidRPr="00F53E21" w:rsidRDefault="006C5BC9" w:rsidP="006C5BC9">
            <w:pPr>
              <w:pStyle w:val="NoSpacing"/>
              <w:jc w:val="right"/>
            </w:pPr>
            <w:r>
              <w:t>19 Sep 2015</w:t>
            </w:r>
          </w:p>
        </w:tc>
      </w:tr>
      <w:tr w:rsidR="006C5BC9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6C5BC9" w:rsidRPr="00F53E21" w:rsidRDefault="006C5BC9" w:rsidP="006C5BC9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6C5BC9" w:rsidRPr="00F53E21" w:rsidRDefault="006C5BC9" w:rsidP="006C5BC9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6C5BC9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6C5BC9" w:rsidRPr="00F53E21" w:rsidRDefault="006C5BC9" w:rsidP="006C5BC9">
            <w:pPr>
              <w:pStyle w:val="NoSpacing"/>
            </w:pPr>
            <w:r>
              <w:t>Mstr. J. Brockbank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6C5BC9" w:rsidRPr="00F53E21" w:rsidRDefault="006C5BC9" w:rsidP="006C5BC9">
            <w:pPr>
              <w:pStyle w:val="NoSpacing"/>
            </w:pPr>
            <w: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6C5BC9" w:rsidRPr="00F53E21" w:rsidRDefault="006C5BC9" w:rsidP="006C5BC9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6C5BC9" w:rsidRPr="00F53E21" w:rsidRDefault="006C5BC9" w:rsidP="006C5BC9">
            <w:pPr>
              <w:pStyle w:val="NoSpacing"/>
              <w:jc w:val="right"/>
            </w:pPr>
            <w:r>
              <w:t>02 Jun 2013</w:t>
            </w:r>
          </w:p>
        </w:tc>
      </w:tr>
      <w:tr w:rsidR="006C5BC9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6C5BC9" w:rsidRPr="002552B7" w:rsidRDefault="006C5BC9" w:rsidP="006C5BC9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6C5BC9" w:rsidRPr="00243344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6C5BC9" w:rsidRPr="0014316A" w:rsidRDefault="006C5BC9" w:rsidP="006C5BC9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6C5BC9" w:rsidRPr="0014316A" w:rsidRDefault="006C5BC9" w:rsidP="006C5BC9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C5BC9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6C5BC9" w:rsidRPr="00F53E21" w:rsidRDefault="006C5BC9" w:rsidP="006C5BC9">
            <w:pPr>
              <w:pStyle w:val="NoSpacing"/>
            </w:pPr>
            <w:r w:rsidRPr="00F53E21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6C5BC9" w:rsidRPr="00F53E21" w:rsidRDefault="006C5BC9" w:rsidP="006C5BC9">
            <w:pPr>
              <w:pStyle w:val="NoSpacing"/>
            </w:pPr>
            <w:r w:rsidRPr="00F53E21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6C5BC9" w:rsidRPr="00F53E21" w:rsidRDefault="006C5BC9" w:rsidP="006C5BC9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6C5BC9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ED98DF4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B27BA2E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3E1E7052" w:rsidR="006C5BC9" w:rsidRPr="00F53E21" w:rsidRDefault="006C5BC9" w:rsidP="006C5BC9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30C7CC23" w:rsidR="006C5BC9" w:rsidRPr="00F53E21" w:rsidRDefault="006C5BC9" w:rsidP="006C5BC9">
            <w:pPr>
              <w:pStyle w:val="NoSpacing"/>
              <w:jc w:val="right"/>
            </w:pPr>
            <w:r>
              <w:t>1 Nov 2015</w:t>
            </w:r>
          </w:p>
        </w:tc>
      </w:tr>
      <w:tr w:rsidR="006C5BC9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1C47A3BD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0361454F" w:rsidR="006C5BC9" w:rsidRPr="00F53E21" w:rsidRDefault="006C5BC9" w:rsidP="006C5BC9">
            <w:pPr>
              <w:pStyle w:val="NoSpacing"/>
            </w:pPr>
            <w:r>
              <w:rPr>
                <w:lang w:val="en-US"/>
              </w:rPr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49ED61F4" w:rsidR="006C5BC9" w:rsidRPr="00F53E21" w:rsidRDefault="006C5BC9" w:rsidP="006C5BC9">
            <w:pPr>
              <w:pStyle w:val="NoSpacing"/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35451611" w:rsidR="006C5BC9" w:rsidRPr="00F53E21" w:rsidRDefault="006C5BC9" w:rsidP="006C5BC9">
            <w:pPr>
              <w:pStyle w:val="NoSpacing"/>
              <w:jc w:val="right"/>
            </w:pPr>
            <w:r>
              <w:t>10 Oct 2015</w:t>
            </w:r>
          </w:p>
        </w:tc>
      </w:tr>
      <w:tr w:rsidR="006C5BC9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6C5BC9" w:rsidRPr="00FF6345" w:rsidRDefault="006C5BC9" w:rsidP="006C5BC9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  <w:tr w:rsidR="006C5BC9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6C5BC9" w:rsidRPr="00F53E21" w:rsidRDefault="006C5BC9" w:rsidP="006C5BC9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6C5BC9" w:rsidRPr="00F53E21" w:rsidRDefault="006C5BC9" w:rsidP="006C5BC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6C5BC9" w:rsidRPr="00F53E21" w:rsidRDefault="006C5BC9" w:rsidP="006C5BC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6C5BC9" w:rsidRPr="00F53E21" w:rsidRDefault="006C5BC9" w:rsidP="006C5BC9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r w:rsidRPr="00F53E21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bookmarkStart w:id="30" w:name="_Hlk430108988"/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bookmarkEnd w:id="30"/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C05CB6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14F7234B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6811AB2B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8E06FEF" w:rsidR="00C05CB6" w:rsidRPr="00F53E21" w:rsidRDefault="00C05CB6" w:rsidP="00EF1B14">
            <w:pPr>
              <w:pStyle w:val="NoSpacing"/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2532D91A" w:rsidR="00C05CB6" w:rsidRPr="00F53E21" w:rsidRDefault="00C05CB6" w:rsidP="00EF1B14">
            <w:pPr>
              <w:pStyle w:val="NoSpacing"/>
              <w:jc w:val="right"/>
            </w:pPr>
            <w:r>
              <w:t>14 Mar 2015</w:t>
            </w:r>
          </w:p>
        </w:tc>
      </w:tr>
      <w:tr w:rsidR="00C05CB6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C05CB6" w:rsidRPr="00F53E21" w:rsidRDefault="00C05CB6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C05CB6" w:rsidRPr="00F53E21" w:rsidRDefault="00C05CB6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C05CB6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C05CB6" w:rsidRPr="00F53E21" w:rsidRDefault="00C05CB6" w:rsidP="00EF1B14">
            <w:pPr>
              <w:pStyle w:val="NoSpacing"/>
            </w:pPr>
            <w:r>
              <w:t>Mstr.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C05CB6" w:rsidRPr="00F53E21" w:rsidRDefault="00C05CB6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C05CB6" w:rsidRPr="00F53E21" w:rsidRDefault="00C05CB6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C05CB6" w:rsidRPr="00F53E21" w:rsidRDefault="00C05CB6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C05CB6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C05CB6" w:rsidRPr="002552B7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C05CB6" w:rsidRPr="00243344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C05CB6" w:rsidRPr="0014316A" w:rsidRDefault="00C05CB6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C05CB6" w:rsidRPr="0014316A" w:rsidRDefault="00C05CB6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5CB6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C05CB6" w:rsidRPr="00F53E21" w:rsidRDefault="00C05CB6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C05CB6" w:rsidRPr="00F53E21" w:rsidRDefault="00C05CB6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C05CB6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C05CB6" w:rsidRPr="00F53E21" w:rsidRDefault="00C05CB6" w:rsidP="00EF1B14">
            <w:pPr>
              <w:pStyle w:val="NoSpacing"/>
            </w:pPr>
            <w:r>
              <w:t>Mstr.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C05CB6" w:rsidRPr="00F53E21" w:rsidRDefault="00C05CB6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C05CB6" w:rsidRPr="00F53E21" w:rsidRDefault="00C05CB6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C05CB6" w:rsidRPr="00F53E21" w:rsidRDefault="00C05CB6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C05CB6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C05CB6" w:rsidRPr="00F53E21" w:rsidRDefault="00C05CB6" w:rsidP="00EF1B14">
            <w:pPr>
              <w:pStyle w:val="NoSpacing"/>
            </w:pPr>
            <w:r>
              <w:t>Mstr.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C05CB6" w:rsidRPr="00F53E21" w:rsidRDefault="00C05CB6" w:rsidP="00EF1B14">
            <w:pPr>
              <w:pStyle w:val="NoSpacing"/>
            </w:pPr>
            <w:r w:rsidRPr="00C91F07">
              <w:t>Lamorbey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C05CB6" w:rsidRPr="00F53E21" w:rsidRDefault="00C05CB6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C05CB6" w:rsidRPr="00F53E21" w:rsidRDefault="00C05CB6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C05CB6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C05CB6" w:rsidRPr="00F53E21" w:rsidRDefault="00C05CB6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C05CB6" w:rsidRPr="00F53E21" w:rsidRDefault="00C05CB6" w:rsidP="00EF1B14">
            <w:pPr>
              <w:pStyle w:val="NoSpacing"/>
              <w:jc w:val="right"/>
            </w:pPr>
          </w:p>
        </w:tc>
      </w:tr>
      <w:tr w:rsidR="00C05CB6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C05CB6" w:rsidRPr="00FF6345" w:rsidRDefault="00C05CB6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C05CB6" w:rsidRPr="00F53E21" w:rsidRDefault="00C05CB6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C05CB6" w:rsidRPr="00F53E21" w:rsidRDefault="00C05CB6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C05CB6" w:rsidRPr="00F53E21" w:rsidRDefault="00C05CB6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r w:rsidRPr="00F53E21">
              <w:t>Mstr.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r w:rsidRPr="00F53E21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r w:rsidRPr="00F53E21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1"/>
    <w:bookmarkEnd w:id="2"/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870B" w14:textId="77777777" w:rsidR="00BE458C" w:rsidRDefault="00BE458C" w:rsidP="001408DA">
      <w:r>
        <w:separator/>
      </w:r>
    </w:p>
    <w:p w14:paraId="4B31A2D0" w14:textId="77777777" w:rsidR="00BE458C" w:rsidRDefault="00BE458C"/>
    <w:p w14:paraId="4A3FDC1B" w14:textId="77777777" w:rsidR="00BE458C" w:rsidRDefault="00BE458C"/>
    <w:p w14:paraId="0EEBC9C9" w14:textId="77777777" w:rsidR="00BE458C" w:rsidRDefault="00BE458C"/>
    <w:p w14:paraId="06A8CC8F" w14:textId="77777777" w:rsidR="00BE458C" w:rsidRDefault="00BE458C"/>
  </w:endnote>
  <w:endnote w:type="continuationSeparator" w:id="0">
    <w:p w14:paraId="16171E8E" w14:textId="77777777" w:rsidR="00BE458C" w:rsidRDefault="00BE458C" w:rsidP="001408DA">
      <w:r>
        <w:continuationSeparator/>
      </w:r>
    </w:p>
    <w:p w14:paraId="0FFBEB7B" w14:textId="77777777" w:rsidR="00BE458C" w:rsidRDefault="00BE458C"/>
    <w:p w14:paraId="4E858282" w14:textId="77777777" w:rsidR="00BE458C" w:rsidRDefault="00BE458C"/>
    <w:p w14:paraId="72EC913C" w14:textId="77777777" w:rsidR="00BE458C" w:rsidRDefault="00BE458C"/>
    <w:p w14:paraId="788CAD18" w14:textId="77777777" w:rsidR="00BE458C" w:rsidRDefault="00BE458C"/>
  </w:endnote>
  <w:endnote w:type="continuationNotice" w:id="1">
    <w:p w14:paraId="7B3C44C1" w14:textId="77777777" w:rsidR="00BE458C" w:rsidRDefault="00BE45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412214" w:rsidRPr="005F0A53" w:rsidRDefault="00412214" w:rsidP="00571FB9">
    <w:pPr>
      <w:pStyle w:val="Footer1"/>
    </w:pPr>
    <w:r w:rsidRPr="005F0A53">
      <w:t>The Kent Archery Association is affiliated to:</w:t>
    </w:r>
  </w:p>
  <w:p w14:paraId="0968C2CE" w14:textId="77777777" w:rsidR="00412214" w:rsidRDefault="00412214" w:rsidP="002533C0">
    <w:pPr>
      <w:pStyle w:val="Footer2"/>
    </w:pPr>
    <w:r>
      <w:t>The Southern Counties Archery Society</w:t>
    </w:r>
  </w:p>
  <w:p w14:paraId="0968C2CF" w14:textId="77777777" w:rsidR="00412214" w:rsidRDefault="00412214" w:rsidP="002533C0">
    <w:pPr>
      <w:pStyle w:val="Footer2"/>
    </w:pPr>
    <w:r>
      <w:t>ArcheryGB, Lilleshall National Sports Centre, nr Newport, Shropshire  TF10 9AT</w:t>
    </w:r>
  </w:p>
  <w:p w14:paraId="0968C2D0" w14:textId="77777777" w:rsidR="00412214" w:rsidRPr="00994121" w:rsidRDefault="004122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4072" w14:textId="77777777" w:rsidR="00BE458C" w:rsidRDefault="00BE458C" w:rsidP="001408DA">
      <w:r>
        <w:separator/>
      </w:r>
    </w:p>
    <w:p w14:paraId="25BA4330" w14:textId="77777777" w:rsidR="00BE458C" w:rsidRDefault="00BE458C"/>
    <w:p w14:paraId="75B03FE2" w14:textId="77777777" w:rsidR="00BE458C" w:rsidRDefault="00BE458C"/>
    <w:p w14:paraId="058FAAD4" w14:textId="77777777" w:rsidR="00BE458C" w:rsidRDefault="00BE458C"/>
    <w:p w14:paraId="739945E1" w14:textId="77777777" w:rsidR="00BE458C" w:rsidRDefault="00BE458C"/>
  </w:footnote>
  <w:footnote w:type="continuationSeparator" w:id="0">
    <w:p w14:paraId="4D235F55" w14:textId="77777777" w:rsidR="00BE458C" w:rsidRDefault="00BE458C" w:rsidP="001408DA">
      <w:r>
        <w:continuationSeparator/>
      </w:r>
    </w:p>
    <w:p w14:paraId="610D2E9F" w14:textId="77777777" w:rsidR="00BE458C" w:rsidRDefault="00BE458C"/>
    <w:p w14:paraId="51C2756F" w14:textId="77777777" w:rsidR="00BE458C" w:rsidRDefault="00BE458C"/>
    <w:p w14:paraId="2C1FFDD7" w14:textId="77777777" w:rsidR="00BE458C" w:rsidRDefault="00BE458C"/>
    <w:p w14:paraId="6259E4C4" w14:textId="77777777" w:rsidR="00BE458C" w:rsidRDefault="00BE458C"/>
  </w:footnote>
  <w:footnote w:type="continuationNotice" w:id="1">
    <w:p w14:paraId="6FE2CF3E" w14:textId="77777777" w:rsidR="00BE458C" w:rsidRDefault="00BE45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412214" w:rsidRDefault="00412214"/>
  <w:p w14:paraId="4A9F4374" w14:textId="77777777" w:rsidR="00412214" w:rsidRDefault="00412214"/>
  <w:p w14:paraId="3F187A03" w14:textId="77777777" w:rsidR="00412214" w:rsidRDefault="004122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4122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412214" w:rsidRDefault="004122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30E17BF4" w:rsidR="00412214" w:rsidRDefault="004122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AC1DB2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412214" w:rsidRDefault="00412214" w:rsidP="00BA491D"/>
      </w:tc>
    </w:tr>
    <w:tr w:rsidR="004122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412214" w:rsidRDefault="004122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412214" w:rsidRDefault="004122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412214" w:rsidRDefault="00412214" w:rsidP="00BA491D"/>
      </w:tc>
    </w:tr>
  </w:tbl>
  <w:p w14:paraId="0968C2C6" w14:textId="77777777" w:rsidR="00412214" w:rsidRPr="00761C8A" w:rsidRDefault="004122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03462"/>
    <w:rsid w:val="00012099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75873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D5AF3"/>
    <w:rsid w:val="000E045A"/>
    <w:rsid w:val="000E0A00"/>
    <w:rsid w:val="000E0DAE"/>
    <w:rsid w:val="000E7EFA"/>
    <w:rsid w:val="000F6B7F"/>
    <w:rsid w:val="001009E8"/>
    <w:rsid w:val="00103528"/>
    <w:rsid w:val="00110EFA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18B2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D43A0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12214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52C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A5DDF"/>
    <w:rsid w:val="006C5BC9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045A"/>
    <w:rsid w:val="007443C6"/>
    <w:rsid w:val="0075599B"/>
    <w:rsid w:val="00755C95"/>
    <w:rsid w:val="00755DAA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0629C"/>
    <w:rsid w:val="0081754C"/>
    <w:rsid w:val="008260A6"/>
    <w:rsid w:val="00826EC0"/>
    <w:rsid w:val="0082700B"/>
    <w:rsid w:val="00831163"/>
    <w:rsid w:val="00841027"/>
    <w:rsid w:val="0087164C"/>
    <w:rsid w:val="00881769"/>
    <w:rsid w:val="008818DE"/>
    <w:rsid w:val="00886418"/>
    <w:rsid w:val="0088708E"/>
    <w:rsid w:val="00890370"/>
    <w:rsid w:val="008A04F7"/>
    <w:rsid w:val="008A6DB4"/>
    <w:rsid w:val="008B16E8"/>
    <w:rsid w:val="008B271B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1233"/>
    <w:rsid w:val="009A3C1B"/>
    <w:rsid w:val="009A4F7F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B5173"/>
    <w:rsid w:val="00AC0905"/>
    <w:rsid w:val="00AC1DB2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85480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458C"/>
    <w:rsid w:val="00BE5EAF"/>
    <w:rsid w:val="00BF24F0"/>
    <w:rsid w:val="00BF65D3"/>
    <w:rsid w:val="00C01739"/>
    <w:rsid w:val="00C03A9A"/>
    <w:rsid w:val="00C05CB6"/>
    <w:rsid w:val="00C06C76"/>
    <w:rsid w:val="00C070C5"/>
    <w:rsid w:val="00C1668B"/>
    <w:rsid w:val="00C17982"/>
    <w:rsid w:val="00C20E77"/>
    <w:rsid w:val="00C22C03"/>
    <w:rsid w:val="00C25E94"/>
    <w:rsid w:val="00C3074E"/>
    <w:rsid w:val="00C36264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375F"/>
    <w:rsid w:val="00DD451C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4294E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2DE1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C2618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68BC12"/>
  <w15:docId w15:val="{057752FE-4419-43E8-B525-F7DEC2C6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1858-52BF-485D-8D89-9EF2F0D6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</TotalTime>
  <Pages>22</Pages>
  <Words>12429</Words>
  <Characters>70850</Characters>
  <Application>Microsoft Office Word</Application>
  <DocSecurity>0</DocSecurity>
  <Lines>590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73</vt:i4>
      </vt:variant>
    </vt:vector>
  </HeadingPairs>
  <TitlesOfParts>
    <vt:vector size="74" baseType="lpstr">
      <vt:lpstr/>
      <vt:lpstr>Current Records</vt:lpstr>
      <vt:lpstr>    Compound Unlimited</vt:lpstr>
      <vt:lpstr>        Ladies - Junior Under 18</vt:lpstr>
      <vt:lpstr>    Compound Unlimited</vt:lpstr>
      <vt:lpstr>        Ladies - Junior Under 16</vt:lpstr>
      <vt:lpstr>    Compound Unlimited</vt:lpstr>
      <vt:lpstr>        Ladies - Junior Under 14</vt:lpstr>
      <vt:lpstr>    Compound Unlimited</vt:lpstr>
      <vt:lpstr>        Ladies - Junior Under 12</vt:lpstr>
      <vt:lpstr>    Compound Unlimited</vt:lpstr>
      <vt:lpstr>        Gentlemen - Junior Under 18</vt:lpstr>
      <vt:lpstr>    Compound Unlimited</vt:lpstr>
      <vt:lpstr>        Gentlemen - Junior Under 16</vt:lpstr>
      <vt:lpstr>    Compound Unlimited</vt:lpstr>
      <vt:lpstr>        Gentlemen - Junior Under 14</vt:lpstr>
      <vt:lpstr>    Compound Unlimited</vt:lpstr>
      <vt:lpstr>        Gentlemen - Junior Under 12</vt:lpstr>
      <vt:lpstr>    Recurve Freestyle</vt:lpstr>
      <vt:lpstr>        Ladies - Junior Under 18</vt:lpstr>
      <vt:lpstr>    Recurve Freestyle</vt:lpstr>
      <vt:lpstr>        Ladies - Junior Under 16</vt:lpstr>
      <vt:lpstr>    Recurve Freestyle</vt:lpstr>
      <vt:lpstr>        Ladies - Junior Under 14</vt:lpstr>
      <vt:lpstr>    Recurve Freestyle</vt:lpstr>
      <vt:lpstr>        Ladies - Junior Under 12</vt:lpstr>
      <vt:lpstr>    Recurve Freestyle</vt:lpstr>
      <vt:lpstr>        Gentlemen - Junior Under 18</vt:lpstr>
      <vt:lpstr>    Recurve Freestyle</vt:lpstr>
      <vt:lpstr>        Gentlemen - Junior Under 16</vt:lpstr>
      <vt:lpstr>    Recurve Freestyle</vt:lpstr>
      <vt:lpstr>        Gentlemen - Junior Under 14</vt:lpstr>
      <vt:lpstr>    Recurve Freestyle</vt:lpstr>
      <vt:lpstr>        Gentlemen - Junior Under 12</vt:lpstr>
      <vt:lpstr>    Recurve Barebow</vt:lpstr>
      <vt:lpstr>        Ladies - Junior Under 18</vt:lpstr>
      <vt:lpstr>    Recurve Barebow</vt:lpstr>
      <vt:lpstr>        Ladies - Junior Under 16</vt:lpstr>
      <vt:lpstr>    Recurve Barebow</vt:lpstr>
      <vt:lpstr>        Ladies - Junior Under 14</vt:lpstr>
      <vt:lpstr>    Recurve Barebow</vt:lpstr>
      <vt:lpstr>        Ladies - Junior Under 12</vt:lpstr>
      <vt:lpstr>    Recurve Barebow</vt:lpstr>
      <vt:lpstr>        Gentlemen - Junior Under 18</vt:lpstr>
      <vt:lpstr>    Recurve Barebow</vt:lpstr>
      <vt:lpstr>        Gentlemen - Junior Under 16</vt:lpstr>
      <vt:lpstr>    Recurve Barebow</vt:lpstr>
      <vt:lpstr>        Gentlemen - Junior Under 14</vt:lpstr>
      <vt:lpstr>    Recurve Barebow</vt:lpstr>
      <vt:lpstr>        Gentlemen - Junior Under 12</vt:lpstr>
      <vt:lpstr>    Longbow</vt:lpstr>
      <vt:lpstr>        Ladies - Junior Under 18</vt:lpstr>
      <vt:lpstr>    Longbow</vt:lpstr>
      <vt:lpstr>        Ladies - Junior Under 16</vt:lpstr>
      <vt:lpstr>    Longbow</vt:lpstr>
      <vt:lpstr>        Ladies - Junior Under 14</vt:lpstr>
      <vt:lpstr>    Longbow</vt:lpstr>
      <vt:lpstr>        Ladies - Junior Under 12</vt:lpstr>
      <vt:lpstr>    Longbow</vt:lpstr>
      <vt:lpstr>        Gentlemen - Junior Under 18</vt:lpstr>
      <vt:lpstr>    Longbow</vt:lpstr>
      <vt:lpstr>        Gentlemen - Junior Under 16</vt:lpstr>
      <vt:lpstr>    Longbow</vt:lpstr>
      <vt:lpstr>        Gentlemen - Junior Under 14</vt:lpstr>
      <vt:lpstr>    Longbow</vt:lpstr>
      <vt:lpstr>        Gentlemen - Junior Under 12</vt:lpstr>
      <vt:lpstr>Closed Records</vt:lpstr>
      <vt:lpstr>    Compound Unlimited</vt:lpstr>
      <vt:lpstr>        Ladies - Junior Under 16</vt:lpstr>
      <vt:lpstr>        Ladies - Junior Under 9</vt:lpstr>
      <vt:lpstr>        Gentlemen - Junior (all ages)</vt:lpstr>
      <vt:lpstr>        Gentlemen - Junior Under 16</vt:lpstr>
      <vt:lpstr>    Recurve Freestyle</vt:lpstr>
      <vt:lpstr>        Gentlemen - Junior Under 9</vt:lpstr>
    </vt:vector>
  </TitlesOfParts>
  <Company>HP</Company>
  <LinksUpToDate>false</LinksUpToDate>
  <CharactersWithSpaces>83113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7</cp:revision>
  <cp:lastPrinted>2014-02-25T00:33:00Z</cp:lastPrinted>
  <dcterms:created xsi:type="dcterms:W3CDTF">2016-03-04T15:39:00Z</dcterms:created>
  <dcterms:modified xsi:type="dcterms:W3CDTF">2016-03-20T18:41:00Z</dcterms:modified>
</cp:coreProperties>
</file>